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111"/>
        <w:gridCol w:w="1275"/>
      </w:tblGrid>
      <w:tr w:rsidR="00547B59" w14:paraId="08725AB5" w14:textId="77777777" w:rsidTr="00EF45F7">
        <w:trPr>
          <w:trHeight w:val="580"/>
        </w:trPr>
        <w:tc>
          <w:tcPr>
            <w:tcW w:w="1276" w:type="dxa"/>
          </w:tcPr>
          <w:p w14:paraId="6B8B6A4A" w14:textId="588EB195" w:rsidR="00221A93" w:rsidRDefault="00221A93" w:rsidP="00547B59"/>
        </w:tc>
        <w:tc>
          <w:tcPr>
            <w:tcW w:w="8222" w:type="dxa"/>
            <w:gridSpan w:val="2"/>
            <w:vAlign w:val="center"/>
          </w:tcPr>
          <w:p w14:paraId="5E799530" w14:textId="46B0A019" w:rsidR="00221A93" w:rsidRPr="00221A93" w:rsidRDefault="00221A93" w:rsidP="00547B59"/>
        </w:tc>
        <w:tc>
          <w:tcPr>
            <w:tcW w:w="1275" w:type="dxa"/>
          </w:tcPr>
          <w:p w14:paraId="795D3976" w14:textId="5F68AADC" w:rsidR="00221A93" w:rsidRDefault="00221A93" w:rsidP="00547B59"/>
        </w:tc>
      </w:tr>
      <w:tr w:rsidR="00547B59" w:rsidRPr="00FB7EA0" w14:paraId="3D522082" w14:textId="77777777" w:rsidTr="00EF45F7">
        <w:trPr>
          <w:trHeight w:val="8051"/>
        </w:trPr>
        <w:tc>
          <w:tcPr>
            <w:tcW w:w="1276" w:type="dxa"/>
          </w:tcPr>
          <w:p w14:paraId="260E8887" w14:textId="0F6E00FD" w:rsidR="00547B59" w:rsidRDefault="00547B59"/>
        </w:tc>
        <w:tc>
          <w:tcPr>
            <w:tcW w:w="8222" w:type="dxa"/>
            <w:gridSpan w:val="2"/>
            <w:vAlign w:val="center"/>
          </w:tcPr>
          <w:p w14:paraId="71B6EA62" w14:textId="55970A39" w:rsidR="00A132F2" w:rsidRPr="00FB7EA0" w:rsidRDefault="007110E7" w:rsidP="00EF45F7">
            <w:pPr>
              <w:pStyle w:val="Details"/>
              <w:rPr>
                <w:sz w:val="144"/>
                <w:szCs w:val="144"/>
              </w:rPr>
            </w:pPr>
            <w:r w:rsidRPr="00FB7EA0">
              <w:rPr>
                <w:sz w:val="144"/>
                <w:szCs w:val="144"/>
              </w:rPr>
              <w:t>ANUAL DE JUEVOS DE PASCUA</w:t>
            </w:r>
          </w:p>
          <w:p w14:paraId="114AB6AD" w14:textId="3CB1E919" w:rsidR="00547B59" w:rsidRPr="00FB7EA0" w:rsidRDefault="00FB7EA0" w:rsidP="00EF45F7">
            <w:pPr>
              <w:pStyle w:val="Details"/>
              <w:rPr>
                <w:sz w:val="144"/>
                <w:szCs w:val="144"/>
              </w:rPr>
            </w:pPr>
            <w:r w:rsidRPr="009921DD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16BB5" wp14:editId="00126CBB">
                      <wp:simplePos x="0" y="0"/>
                      <wp:positionH relativeFrom="margin">
                        <wp:posOffset>-883285</wp:posOffset>
                      </wp:positionH>
                      <wp:positionV relativeFrom="paragraph">
                        <wp:posOffset>605790</wp:posOffset>
                      </wp:positionV>
                      <wp:extent cx="6782435" cy="80200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243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9553BEF" w14:textId="008B516A" w:rsidR="003A4D43" w:rsidRPr="00EF45F7" w:rsidRDefault="003A4D43" w:rsidP="008D1BC1">
                                  <w:pPr>
                                    <w:pStyle w:val="Details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EF45F7">
                                    <w:rPr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  <w:r w:rsidR="007110E7">
                                    <w:rPr>
                                      <w:sz w:val="96"/>
                                      <w:szCs w:val="96"/>
                                    </w:rPr>
                                    <w:t xml:space="preserve"> de Abril,</w:t>
                                  </w:r>
                                  <w:r w:rsidRPr="00EF45F7">
                                    <w:rPr>
                                      <w:sz w:val="96"/>
                                      <w:szCs w:val="96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16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69.55pt;margin-top:47.7pt;width:534.0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" filled="f" stroked="f" strokeweight="1pt">
                      <v:stroke miterlimit="4"/>
                      <v:textbox inset="4pt,4pt,4pt,4pt">
                        <w:txbxContent>
                          <w:p w14:paraId="09553BEF" w14:textId="008B516A" w:rsidR="003A4D43" w:rsidRPr="00EF45F7" w:rsidRDefault="003A4D43" w:rsidP="008D1BC1">
                            <w:pPr>
                              <w:pStyle w:val="Details"/>
                              <w:rPr>
                                <w:sz w:val="96"/>
                                <w:szCs w:val="96"/>
                              </w:rPr>
                            </w:pPr>
                            <w:r w:rsidRPr="00EF45F7">
                              <w:rPr>
                                <w:sz w:val="96"/>
                                <w:szCs w:val="96"/>
                              </w:rPr>
                              <w:t>16</w:t>
                            </w:r>
                            <w:r w:rsidR="007110E7">
                              <w:rPr>
                                <w:sz w:val="96"/>
                                <w:szCs w:val="96"/>
                              </w:rPr>
                              <w:t xml:space="preserve"> de Abril,</w:t>
                            </w:r>
                            <w:r w:rsidRPr="00EF45F7">
                              <w:rPr>
                                <w:sz w:val="9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7A4ED519" w14:textId="22393647" w:rsidR="00547B59" w:rsidRPr="00FB7EA0" w:rsidRDefault="00547B59">
            <w:pPr>
              <w:rPr>
                <w:sz w:val="144"/>
                <w:szCs w:val="144"/>
              </w:rPr>
            </w:pPr>
          </w:p>
        </w:tc>
      </w:tr>
      <w:tr w:rsidR="00547B59" w14:paraId="5B792FE2" w14:textId="77777777" w:rsidTr="00EF45F7">
        <w:trPr>
          <w:trHeight w:val="885"/>
        </w:trPr>
        <w:tc>
          <w:tcPr>
            <w:tcW w:w="1276" w:type="dxa"/>
          </w:tcPr>
          <w:p w14:paraId="12B601F5" w14:textId="5197840E" w:rsidR="00A132F2" w:rsidRPr="00A132F2" w:rsidRDefault="00A132F2" w:rsidP="00A132F2"/>
        </w:tc>
        <w:tc>
          <w:tcPr>
            <w:tcW w:w="8222" w:type="dxa"/>
            <w:gridSpan w:val="2"/>
            <w:tcBorders>
              <w:bottom w:val="single" w:sz="24" w:space="0" w:color="FFFFFF" w:themeColor="accent4"/>
            </w:tcBorders>
            <w:vAlign w:val="center"/>
          </w:tcPr>
          <w:p w14:paraId="6B75C89A" w14:textId="50CCB3B9" w:rsidR="005E1689" w:rsidRPr="005E1689" w:rsidRDefault="00FB7EA0" w:rsidP="007110E7">
            <w:pPr>
              <w:pStyle w:val="Information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A9950" wp14:editId="0154AE00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247015</wp:posOffset>
                      </wp:positionV>
                      <wp:extent cx="2446020" cy="1246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602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E226E3F" w14:textId="6BB320DF" w:rsidR="003A4D43" w:rsidRPr="003A4D43" w:rsidRDefault="00D5453A" w:rsidP="00D5453A">
                                  <w:pPr>
                                    <w:pStyle w:val="Information"/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PARQUE DE     </w:t>
                                  </w:r>
                                  <w:r w:rsidR="003A4D43" w:rsidRPr="00AA2063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OLD MILL</w:t>
                                  </w:r>
                                </w:p>
                                <w:p w14:paraId="79B47433" w14:textId="10F70DE9" w:rsidR="003A4D43" w:rsidRDefault="007110E7" w:rsidP="003A4D43">
                                  <w:pPr>
                                    <w:pStyle w:val="Information"/>
                                    <w:spacing w:line="36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Edades</w:t>
                                  </w:r>
                                  <w:proofErr w:type="spellEnd"/>
                                  <w:r w:rsidR="003A4D43" w:rsidRPr="003A4D43">
                                    <w:rPr>
                                      <w:sz w:val="32"/>
                                      <w:szCs w:val="32"/>
                                    </w:rPr>
                                    <w:t xml:space="preserve"> 8+ ---- 11:00AM</w:t>
                                  </w:r>
                                </w:p>
                                <w:p w14:paraId="70DD4F06" w14:textId="752D9FE6" w:rsidR="007110E7" w:rsidRDefault="007110E7" w:rsidP="007110E7"/>
                                <w:p w14:paraId="725C2B2B" w14:textId="77777777" w:rsidR="007110E7" w:rsidRPr="007110E7" w:rsidRDefault="007110E7" w:rsidP="007110E7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9950" id="Text Box 11" o:spid="_x0000_s1027" type="#_x0000_t202" style="position:absolute;margin-left:222.5pt;margin-top:19.45pt;width:192.6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" filled="f" stroked="f" strokeweight="1pt">
                      <v:stroke miterlimit="4"/>
                      <v:textbox inset="4pt,4pt,4pt,4pt">
                        <w:txbxContent>
                          <w:p w14:paraId="2E226E3F" w14:textId="6BB320DF" w:rsidR="003A4D43" w:rsidRPr="003A4D43" w:rsidRDefault="00D5453A" w:rsidP="00D5453A">
                            <w:pPr>
                              <w:pStyle w:val="Information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PARQUE DE     </w:t>
                            </w:r>
                            <w:r w:rsidR="003A4D43" w:rsidRPr="00AA2063">
                              <w:rPr>
                                <w:sz w:val="40"/>
                                <w:szCs w:val="40"/>
                                <w:u w:val="single"/>
                              </w:rPr>
                              <w:t>OLD MILL</w:t>
                            </w:r>
                          </w:p>
                          <w:p w14:paraId="79B47433" w14:textId="10F70DE9" w:rsidR="003A4D43" w:rsidRDefault="007110E7" w:rsidP="003A4D43">
                            <w:pPr>
                              <w:pStyle w:val="Information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Edades</w:t>
                            </w:r>
                            <w:proofErr w:type="spellEnd"/>
                            <w:r w:rsidR="003A4D43" w:rsidRPr="003A4D43">
                              <w:rPr>
                                <w:sz w:val="32"/>
                                <w:szCs w:val="32"/>
                              </w:rPr>
                              <w:t xml:space="preserve"> 8+ ---- 11:00AM</w:t>
                            </w:r>
                          </w:p>
                          <w:p w14:paraId="70DD4F06" w14:textId="752D9FE6" w:rsidR="007110E7" w:rsidRDefault="007110E7" w:rsidP="007110E7"/>
                          <w:p w14:paraId="725C2B2B" w14:textId="77777777" w:rsidR="007110E7" w:rsidRPr="007110E7" w:rsidRDefault="007110E7" w:rsidP="007110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3D08A" wp14:editId="2239359E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224155</wp:posOffset>
                      </wp:positionV>
                      <wp:extent cx="2633980" cy="14820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4820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839A8B4" w14:textId="4671D0F7" w:rsidR="003A4D43" w:rsidRPr="00AA2063" w:rsidRDefault="00D5453A" w:rsidP="00D5453A">
                                  <w:pPr>
                                    <w:pStyle w:val="Information"/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bookmarkStart w:id="0" w:name="_Hlk98930031"/>
                                  <w:bookmarkEnd w:id="0"/>
                                  <w: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PARQUE DE </w:t>
                                  </w:r>
                                  <w:r w:rsidR="00F9005F" w:rsidRPr="00AA2063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SINGLETON</w:t>
                                  </w:r>
                                </w:p>
                                <w:p w14:paraId="35567CB1" w14:textId="749C1465" w:rsidR="003A4D43" w:rsidRDefault="007110E7" w:rsidP="003A4D43">
                                  <w:pPr>
                                    <w:pStyle w:val="Information"/>
                                    <w:spacing w:line="36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Edades</w:t>
                                  </w:r>
                                  <w:proofErr w:type="spellEnd"/>
                                  <w:r w:rsidR="00F9005F" w:rsidRPr="003A4D43">
                                    <w:rPr>
                                      <w:sz w:val="32"/>
                                      <w:szCs w:val="32"/>
                                    </w:rPr>
                                    <w:t xml:space="preserve"> 0-3 ------ 10:00AM</w:t>
                                  </w:r>
                                </w:p>
                                <w:p w14:paraId="58BE8CDB" w14:textId="1A73B481" w:rsidR="00F9005F" w:rsidRPr="003A4D43" w:rsidRDefault="007110E7" w:rsidP="003A4D43">
                                  <w:pPr>
                                    <w:pStyle w:val="Information"/>
                                    <w:spacing w:line="36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Edades</w:t>
                                  </w:r>
                                  <w:proofErr w:type="spellEnd"/>
                                  <w:r w:rsidR="00F9005F" w:rsidRPr="003A4D43">
                                    <w:rPr>
                                      <w:sz w:val="32"/>
                                      <w:szCs w:val="32"/>
                                    </w:rPr>
                                    <w:t xml:space="preserve"> 4-7 </w:t>
                                  </w:r>
                                  <w:proofErr w:type="gramStart"/>
                                  <w:r w:rsidR="00F9005F" w:rsidRPr="003A4D43">
                                    <w:rPr>
                                      <w:sz w:val="32"/>
                                      <w:szCs w:val="32"/>
                                    </w:rPr>
                                    <w:t>-----</w:t>
                                  </w:r>
                                  <w:r w:rsidR="00D5453A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F9005F" w:rsidRPr="003A4D43">
                                    <w:rPr>
                                      <w:sz w:val="32"/>
                                      <w:szCs w:val="32"/>
                                    </w:rPr>
                                    <w:t>10:15</w:t>
                                  </w:r>
                                  <w:proofErr w:type="gramEnd"/>
                                  <w:r w:rsidR="00F9005F" w:rsidRPr="003A4D43">
                                    <w:rPr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D08A" id="Text Box 1" o:spid="_x0000_s1028" type="#_x0000_t202" style="position:absolute;margin-left:-8.5pt;margin-top:17.65pt;width:207.4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" filled="f" stroked="f" strokeweight="1pt">
                      <v:stroke miterlimit="4"/>
                      <v:textbox inset="4pt,4pt,4pt,4pt">
                        <w:txbxContent>
                          <w:p w14:paraId="7839A8B4" w14:textId="4671D0F7" w:rsidR="003A4D43" w:rsidRPr="00AA2063" w:rsidRDefault="00D5453A" w:rsidP="00D5453A">
                            <w:pPr>
                              <w:pStyle w:val="Information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1" w:name="_Hlk98930031"/>
                            <w:bookmarkEnd w:id="1"/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PARQUE DE </w:t>
                            </w:r>
                            <w:r w:rsidR="00F9005F" w:rsidRPr="00AA2063">
                              <w:rPr>
                                <w:sz w:val="40"/>
                                <w:szCs w:val="40"/>
                                <w:u w:val="single"/>
                              </w:rPr>
                              <w:t>SINGLETON</w:t>
                            </w:r>
                          </w:p>
                          <w:p w14:paraId="35567CB1" w14:textId="749C1465" w:rsidR="003A4D43" w:rsidRDefault="007110E7" w:rsidP="003A4D43">
                            <w:pPr>
                              <w:pStyle w:val="Information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Edades</w:t>
                            </w:r>
                            <w:proofErr w:type="spellEnd"/>
                            <w:r w:rsidR="00F9005F" w:rsidRPr="003A4D43">
                              <w:rPr>
                                <w:sz w:val="32"/>
                                <w:szCs w:val="32"/>
                              </w:rPr>
                              <w:t xml:space="preserve"> 0-3 ------ 10:00AM</w:t>
                            </w:r>
                          </w:p>
                          <w:p w14:paraId="58BE8CDB" w14:textId="1A73B481" w:rsidR="00F9005F" w:rsidRPr="003A4D43" w:rsidRDefault="007110E7" w:rsidP="003A4D43">
                            <w:pPr>
                              <w:pStyle w:val="Information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Edades</w:t>
                            </w:r>
                            <w:proofErr w:type="spellEnd"/>
                            <w:r w:rsidR="00F9005F" w:rsidRPr="003A4D43">
                              <w:rPr>
                                <w:sz w:val="32"/>
                                <w:szCs w:val="32"/>
                              </w:rPr>
                              <w:t xml:space="preserve"> 4-7 </w:t>
                            </w:r>
                            <w:proofErr w:type="gramStart"/>
                            <w:r w:rsidR="00F9005F" w:rsidRPr="003A4D43">
                              <w:rPr>
                                <w:sz w:val="32"/>
                                <w:szCs w:val="32"/>
                              </w:rPr>
                              <w:t>-----</w:t>
                            </w:r>
                            <w:r w:rsidR="00D5453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005F" w:rsidRPr="003A4D43">
                              <w:rPr>
                                <w:sz w:val="32"/>
                                <w:szCs w:val="32"/>
                              </w:rPr>
                              <w:t>10:15</w:t>
                            </w:r>
                            <w:proofErr w:type="gramEnd"/>
                            <w:r w:rsidR="00F9005F" w:rsidRPr="003A4D43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209DA96B" w14:textId="77777777" w:rsidR="00221A93" w:rsidRDefault="00221A93"/>
        </w:tc>
      </w:tr>
      <w:tr w:rsidR="00A132F2" w14:paraId="0AB637E8" w14:textId="77777777" w:rsidTr="00EF45F7">
        <w:trPr>
          <w:trHeight w:val="2118"/>
        </w:trPr>
        <w:tc>
          <w:tcPr>
            <w:tcW w:w="1276" w:type="dxa"/>
          </w:tcPr>
          <w:p w14:paraId="532ECBEA" w14:textId="514BAC40" w:rsidR="00A132F2" w:rsidRDefault="00A132F2"/>
        </w:tc>
        <w:tc>
          <w:tcPr>
            <w:tcW w:w="4111" w:type="dxa"/>
            <w:tcBorders>
              <w:top w:val="single" w:sz="24" w:space="0" w:color="FFFFFF" w:themeColor="accent4"/>
              <w:bottom w:val="single" w:sz="24" w:space="0" w:color="FFFFFF" w:themeColor="accent4"/>
              <w:right w:val="single" w:sz="24" w:space="0" w:color="FFFFFF" w:themeColor="accent4"/>
            </w:tcBorders>
            <w:vAlign w:val="center"/>
          </w:tcPr>
          <w:p w14:paraId="69C831AC" w14:textId="57BE1543" w:rsidR="00A132F2" w:rsidRDefault="00A85DCD" w:rsidP="00F9005F">
            <w:pPr>
              <w:pStyle w:val="Details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24" w:space="0" w:color="FFFFFF" w:themeColor="accent4"/>
              <w:left w:val="single" w:sz="24" w:space="0" w:color="FFFFFF" w:themeColor="accent4"/>
              <w:bottom w:val="single" w:sz="24" w:space="0" w:color="FFFFFF" w:themeColor="accent4"/>
            </w:tcBorders>
            <w:vAlign w:val="center"/>
          </w:tcPr>
          <w:p w14:paraId="40268CF2" w14:textId="4D6C5A30" w:rsidR="00A132F2" w:rsidRDefault="00A132F2" w:rsidP="00A85DCD">
            <w:pPr>
              <w:pStyle w:val="Details"/>
            </w:pPr>
          </w:p>
        </w:tc>
        <w:tc>
          <w:tcPr>
            <w:tcW w:w="1275" w:type="dxa"/>
          </w:tcPr>
          <w:p w14:paraId="21F9E440" w14:textId="77777777" w:rsidR="00A132F2" w:rsidRDefault="00A132F2"/>
        </w:tc>
      </w:tr>
      <w:tr w:rsidR="00A132F2" w14:paraId="7CBAE687" w14:textId="77777777" w:rsidTr="00EF45F7">
        <w:trPr>
          <w:trHeight w:val="892"/>
        </w:trPr>
        <w:tc>
          <w:tcPr>
            <w:tcW w:w="1276" w:type="dxa"/>
          </w:tcPr>
          <w:p w14:paraId="0B8B6BCB" w14:textId="77777777" w:rsidR="00A132F2" w:rsidRDefault="00A132F2"/>
        </w:tc>
        <w:tc>
          <w:tcPr>
            <w:tcW w:w="8222" w:type="dxa"/>
            <w:gridSpan w:val="2"/>
            <w:tcBorders>
              <w:top w:val="single" w:sz="24" w:space="0" w:color="FFFFFF" w:themeColor="accent4"/>
            </w:tcBorders>
            <w:vAlign w:val="center"/>
          </w:tcPr>
          <w:p w14:paraId="7EB2FA2C" w14:textId="57DDEB35" w:rsidR="00A132F2" w:rsidRDefault="00F86FEB" w:rsidP="00A85DCD">
            <w:pPr>
              <w:pStyle w:val="Informa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27A3E" wp14:editId="069D781E">
                      <wp:simplePos x="0" y="0"/>
                      <wp:positionH relativeFrom="margin">
                        <wp:posOffset>135890</wp:posOffset>
                      </wp:positionH>
                      <wp:positionV relativeFrom="paragraph">
                        <wp:posOffset>185420</wp:posOffset>
                      </wp:positionV>
                      <wp:extent cx="4940300" cy="162369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16236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ACDBA2E" w14:textId="77777777" w:rsidR="009921DD" w:rsidRDefault="009921DD" w:rsidP="009921DD">
                                  <w:pPr>
                                    <w:pStyle w:val="Information"/>
                                  </w:pPr>
                                </w:p>
                                <w:p w14:paraId="7A26F112" w14:textId="77777777" w:rsidR="00F86FEB" w:rsidRDefault="00F86FEB" w:rsidP="00F86FEB">
                                  <w:pPr>
                                    <w:jc w:val="center"/>
                                    <w:rPr>
                                      <w:color w:val="880760" w:themeColor="accent5"/>
                                    </w:rPr>
                                  </w:pPr>
                                </w:p>
                                <w:p w14:paraId="23371817" w14:textId="519FCA76" w:rsidR="00F86FEB" w:rsidRPr="00F86FEB" w:rsidRDefault="00F86FEB" w:rsidP="00F86FEB">
                                  <w:pPr>
                                    <w:pStyle w:val="Information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FEB">
                                    <w:rPr>
                                      <w:sz w:val="28"/>
                                      <w:szCs w:val="28"/>
                                    </w:rPr>
                                    <w:t xml:space="preserve">PO BOX 590/142 </w:t>
                                  </w:r>
                                  <w:proofErr w:type="spellStart"/>
                                  <w:r w:rsidRPr="00F86FEB">
                                    <w:rPr>
                                      <w:sz w:val="28"/>
                                      <w:szCs w:val="28"/>
                                    </w:rPr>
                                    <w:t>Pedoi</w:t>
                                  </w:r>
                                  <w:proofErr w:type="spellEnd"/>
                                  <w:r w:rsidRPr="00F86FEB">
                                    <w:rPr>
                                      <w:sz w:val="28"/>
                                      <w:szCs w:val="28"/>
                                    </w:rPr>
                                    <w:t xml:space="preserve"> St, Manson, WA 98831</w:t>
                                  </w:r>
                                </w:p>
                                <w:p w14:paraId="7EC80C4C" w14:textId="613B0402" w:rsidR="00F86FEB" w:rsidRPr="00F86FEB" w:rsidRDefault="00F86FEB" w:rsidP="00F86FEB">
                                  <w:pPr>
                                    <w:pStyle w:val="Information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FEB">
                                    <w:rPr>
                                      <w:sz w:val="28"/>
                                      <w:szCs w:val="28"/>
                                    </w:rPr>
                                    <w:t xml:space="preserve">Phone: 509-687-9635 </w:t>
                                  </w:r>
                                  <w:r w:rsidR="007110E7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F86FEB">
                                    <w:rPr>
                                      <w:sz w:val="28"/>
                                      <w:szCs w:val="28"/>
                                    </w:rPr>
                                    <w:t>E-MAIL: info@mansonparks.com</w:t>
                                  </w:r>
                                </w:p>
                                <w:p w14:paraId="71DCB43C" w14:textId="77777777" w:rsidR="007110E7" w:rsidRDefault="007110E7" w:rsidP="007110E7">
                                  <w:pPr>
                                    <w:pStyle w:val="Information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6114C98" w14:textId="77777777" w:rsidR="007110E7" w:rsidRDefault="007110E7" w:rsidP="007110E7">
                                  <w:pPr>
                                    <w:pStyle w:val="Information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199BCE" w14:textId="77777777" w:rsidR="00307AF5" w:rsidRDefault="007110E7" w:rsidP="00307AF5">
                                  <w:pPr>
                                    <w:pStyle w:val="Information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Este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evento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no es</w:t>
                                  </w:r>
                                  <w:r w:rsidRPr="00F86FE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sancionado</w:t>
                                  </w:r>
                                  <w:proofErr w:type="spellEnd"/>
                                  <w:r w:rsidRPr="00F86FEB">
                                    <w:rPr>
                                      <w:sz w:val="22"/>
                                      <w:szCs w:val="22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patrocinad</w:t>
                                  </w:r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proofErr w:type="spellEnd"/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>por</w:t>
                                  </w:r>
                                  <w:proofErr w:type="spellEnd"/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  <w:proofErr w:type="spellEnd"/>
                                  <w:r w:rsidR="00307AF5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7B314C6" w14:textId="1629AE8A" w:rsidR="007110E7" w:rsidRDefault="00307AF5" w:rsidP="00307AF5">
                                  <w:pPr>
                                    <w:pStyle w:val="Information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distrito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escolar de</w:t>
                                  </w:r>
                                  <w:r w:rsidR="007110E7" w:rsidRPr="00F86FEB">
                                    <w:rPr>
                                      <w:sz w:val="22"/>
                                      <w:szCs w:val="22"/>
                                    </w:rPr>
                                    <w:t xml:space="preserve"> Manson</w:t>
                                  </w:r>
                                  <w:r w:rsidR="007110E7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B2CC34E" w14:textId="1755330D" w:rsidR="009921DD" w:rsidRPr="009921DD" w:rsidRDefault="009921DD">
                                  <w:pPr>
                                    <w:rPr>
                                      <w:color w:val="880760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27A3E" id="Text Box 19" o:spid="_x0000_s1029" type="#_x0000_t202" style="position:absolute;left:0;text-align:left;margin-left:10.7pt;margin-top:14.6pt;width:389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" filled="f" stroked="f" strokeweight="1pt">
                      <v:stroke miterlimit="4"/>
                      <v:textbox inset="4pt,4pt,4pt,4pt">
                        <w:txbxContent>
                          <w:p w14:paraId="0ACDBA2E" w14:textId="77777777" w:rsidR="009921DD" w:rsidRDefault="009921DD" w:rsidP="009921DD">
                            <w:pPr>
                              <w:pStyle w:val="Information"/>
                            </w:pPr>
                          </w:p>
                          <w:p w14:paraId="7A26F112" w14:textId="77777777" w:rsidR="00F86FEB" w:rsidRDefault="00F86FEB" w:rsidP="00F86FEB">
                            <w:pPr>
                              <w:jc w:val="center"/>
                              <w:rPr>
                                <w:color w:val="880760" w:themeColor="accent5"/>
                              </w:rPr>
                            </w:pPr>
                          </w:p>
                          <w:p w14:paraId="23371817" w14:textId="519FCA76" w:rsidR="00F86FEB" w:rsidRPr="00F86FEB" w:rsidRDefault="00F86FEB" w:rsidP="00F86FEB">
                            <w:pPr>
                              <w:pStyle w:val="Information"/>
                              <w:rPr>
                                <w:sz w:val="28"/>
                                <w:szCs w:val="28"/>
                              </w:rPr>
                            </w:pPr>
                            <w:r w:rsidRPr="00F86FEB">
                              <w:rPr>
                                <w:sz w:val="28"/>
                                <w:szCs w:val="28"/>
                              </w:rPr>
                              <w:t xml:space="preserve">PO BOX 590/142 </w:t>
                            </w:r>
                            <w:proofErr w:type="spellStart"/>
                            <w:r w:rsidRPr="00F86FEB">
                              <w:rPr>
                                <w:sz w:val="28"/>
                                <w:szCs w:val="28"/>
                              </w:rPr>
                              <w:t>Pedoi</w:t>
                            </w:r>
                            <w:proofErr w:type="spellEnd"/>
                            <w:r w:rsidRPr="00F86FEB">
                              <w:rPr>
                                <w:sz w:val="28"/>
                                <w:szCs w:val="28"/>
                              </w:rPr>
                              <w:t xml:space="preserve"> St, Manson, WA 98831</w:t>
                            </w:r>
                          </w:p>
                          <w:p w14:paraId="7EC80C4C" w14:textId="613B0402" w:rsidR="00F86FEB" w:rsidRPr="00F86FEB" w:rsidRDefault="00F86FEB" w:rsidP="00F86FEB">
                            <w:pPr>
                              <w:pStyle w:val="Information"/>
                              <w:rPr>
                                <w:sz w:val="28"/>
                                <w:szCs w:val="28"/>
                              </w:rPr>
                            </w:pPr>
                            <w:r w:rsidRPr="00F86FEB">
                              <w:rPr>
                                <w:sz w:val="28"/>
                                <w:szCs w:val="28"/>
                              </w:rPr>
                              <w:t xml:space="preserve">Phone: 509-687-9635 </w:t>
                            </w:r>
                            <w:r w:rsidR="007110E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6FEB">
                              <w:rPr>
                                <w:sz w:val="28"/>
                                <w:szCs w:val="28"/>
                              </w:rPr>
                              <w:t>E-MAIL: info@mansonparks.com</w:t>
                            </w:r>
                          </w:p>
                          <w:p w14:paraId="71DCB43C" w14:textId="77777777" w:rsidR="007110E7" w:rsidRDefault="007110E7" w:rsidP="007110E7">
                            <w:pPr>
                              <w:pStyle w:val="Informatio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114C98" w14:textId="77777777" w:rsidR="007110E7" w:rsidRDefault="007110E7" w:rsidP="007110E7">
                            <w:pPr>
                              <w:pStyle w:val="Informatio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199BCE" w14:textId="77777777" w:rsidR="00307AF5" w:rsidRDefault="007110E7" w:rsidP="00307AF5">
                            <w:pPr>
                              <w:pStyle w:val="Information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no es</w:t>
                            </w:r>
                            <w:r w:rsidRPr="00F86F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sancionado</w:t>
                            </w:r>
                            <w:proofErr w:type="spellEnd"/>
                            <w:r w:rsidRPr="00F86FEB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patrocinad</w:t>
                            </w:r>
                            <w:r w:rsidR="00307AF5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="00307A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07AF5">
                              <w:rPr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307A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07AF5">
                              <w:rPr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="00307A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B314C6" w14:textId="1629AE8A" w:rsidR="007110E7" w:rsidRDefault="00307AF5" w:rsidP="00307AF5">
                            <w:pPr>
                              <w:pStyle w:val="Information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distrito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escolar de</w:t>
                            </w:r>
                            <w:r w:rsidR="007110E7" w:rsidRPr="00F86FEB">
                              <w:rPr>
                                <w:sz w:val="22"/>
                                <w:szCs w:val="22"/>
                              </w:rPr>
                              <w:t xml:space="preserve"> Manson</w:t>
                            </w:r>
                            <w:r w:rsidR="007110E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2CC34E" w14:textId="1755330D" w:rsidR="009921DD" w:rsidRPr="009921DD" w:rsidRDefault="009921DD">
                            <w:pPr>
                              <w:rPr>
                                <w:color w:val="880760" w:themeColor="accent5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A2063">
              <w:rPr>
                <w:color w:val="86CFC4"/>
              </w:rPr>
              <w:t xml:space="preserve">&gt; </w:t>
            </w:r>
            <w:r w:rsidR="007110E7">
              <w:t>POR FAVOR, ¡TRAIGA SU C</w:t>
            </w:r>
            <w:r w:rsidR="00D5453A">
              <w:t>ANASTA</w:t>
            </w:r>
            <w:r w:rsidR="007110E7">
              <w:t>!</w:t>
            </w:r>
            <w:r w:rsidR="00AA2063">
              <w:t xml:space="preserve"> </w:t>
            </w:r>
            <w:r w:rsidR="00AA2063">
              <w:rPr>
                <w:color w:val="86CFC4"/>
              </w:rPr>
              <w:t>&lt;</w:t>
            </w:r>
          </w:p>
        </w:tc>
        <w:tc>
          <w:tcPr>
            <w:tcW w:w="1275" w:type="dxa"/>
          </w:tcPr>
          <w:p w14:paraId="3334695D" w14:textId="28E1CE2A" w:rsidR="00A132F2" w:rsidRDefault="00A132F2"/>
        </w:tc>
      </w:tr>
      <w:tr w:rsidR="00A132F2" w14:paraId="5FA57740" w14:textId="77777777" w:rsidTr="00EF45F7">
        <w:trPr>
          <w:trHeight w:val="95"/>
        </w:trPr>
        <w:tc>
          <w:tcPr>
            <w:tcW w:w="1276" w:type="dxa"/>
          </w:tcPr>
          <w:p w14:paraId="292ACFC4" w14:textId="77777777" w:rsidR="00A132F2" w:rsidRDefault="00A132F2"/>
        </w:tc>
        <w:tc>
          <w:tcPr>
            <w:tcW w:w="8222" w:type="dxa"/>
            <w:gridSpan w:val="2"/>
          </w:tcPr>
          <w:p w14:paraId="6A715C74" w14:textId="4E418BC3" w:rsidR="00A132F2" w:rsidRDefault="00A132F2"/>
        </w:tc>
        <w:tc>
          <w:tcPr>
            <w:tcW w:w="1275" w:type="dxa"/>
          </w:tcPr>
          <w:p w14:paraId="19F4CE92" w14:textId="77777777" w:rsidR="00A132F2" w:rsidRDefault="00A132F2"/>
        </w:tc>
      </w:tr>
    </w:tbl>
    <w:p w14:paraId="69DCC5A3" w14:textId="18C5233A" w:rsidR="002022C5" w:rsidRDefault="009921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DA20" wp14:editId="598AEA24">
                <wp:simplePos x="0" y="0"/>
                <wp:positionH relativeFrom="margin">
                  <wp:align>center</wp:align>
                </wp:positionH>
                <wp:positionV relativeFrom="paragraph">
                  <wp:posOffset>-8849104</wp:posOffset>
                </wp:positionV>
                <wp:extent cx="6127845" cy="147395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473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80714F" w14:textId="3C43F1C8" w:rsidR="0063122E" w:rsidRDefault="0063122E" w:rsidP="009921DD">
                            <w:r w:rsidRPr="002A44F2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8B6F19" wp14:editId="2D619AB7">
                                  <wp:extent cx="6045958" cy="830561"/>
                                  <wp:effectExtent l="0" t="0" r="0" b="8255"/>
                                  <wp:docPr id="18" name="Picture 1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2534" cy="83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3B7EF" w14:textId="77777777" w:rsidR="009921DD" w:rsidRDefault="009921DD" w:rsidP="009921DD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A20" id="Text Box 17" o:spid="_x0000_s1030" type="#_x0000_t202" style="position:absolute;margin-left:0;margin-top:-696.8pt;width:482.5pt;height:116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" filled="f" stroked="f" strokeweight="1pt">
                <v:stroke miterlimit="4"/>
                <v:textbox inset="4pt,4pt,4pt,4pt">
                  <w:txbxContent>
                    <w:p w14:paraId="7F80714F" w14:textId="3C43F1C8" w:rsidR="0063122E" w:rsidRDefault="0063122E" w:rsidP="009921DD">
                      <w:r w:rsidRPr="002A44F2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38B6F19" wp14:editId="2D619AB7">
                            <wp:extent cx="6045958" cy="830561"/>
                            <wp:effectExtent l="0" t="0" r="0" b="8255"/>
                            <wp:docPr id="18" name="Picture 1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2534" cy="83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3B7EF" w14:textId="77777777" w:rsidR="009921DD" w:rsidRDefault="009921DD" w:rsidP="009921DD"/>
                  </w:txbxContent>
                </v:textbox>
                <w10:wrap anchorx="margin"/>
              </v:shape>
            </w:pict>
          </mc:Fallback>
        </mc:AlternateContent>
      </w:r>
    </w:p>
    <w:sectPr w:rsidR="002022C5" w:rsidSect="005E1689">
      <w:headerReference w:type="default" r:id="rId11"/>
      <w:pgSz w:w="12240" w:h="15840" w:code="1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B3FD" w14:textId="77777777" w:rsidR="00AA156F" w:rsidRDefault="00AA156F" w:rsidP="00AF3FB7">
      <w:r>
        <w:separator/>
      </w:r>
    </w:p>
  </w:endnote>
  <w:endnote w:type="continuationSeparator" w:id="0">
    <w:p w14:paraId="04D0B40D" w14:textId="77777777" w:rsidR="00AA156F" w:rsidRDefault="00AA156F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EE64" w14:textId="77777777" w:rsidR="00AA156F" w:rsidRDefault="00AA156F" w:rsidP="00AF3FB7">
      <w:r>
        <w:separator/>
      </w:r>
    </w:p>
  </w:footnote>
  <w:footnote w:type="continuationSeparator" w:id="0">
    <w:p w14:paraId="3F3A91C6" w14:textId="77777777" w:rsidR="00AA156F" w:rsidRDefault="00AA156F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41E4" w14:textId="77777777" w:rsidR="00AF3FB7" w:rsidRDefault="00547B59">
    <w:pPr>
      <w:pStyle w:val="Header"/>
    </w:pPr>
    <w:r w:rsidRPr="00547B59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438C4" wp14:editId="770C233A">
              <wp:simplePos x="0" y="0"/>
              <wp:positionH relativeFrom="column">
                <wp:posOffset>-443345</wp:posOffset>
              </wp:positionH>
              <wp:positionV relativeFrom="paragraph">
                <wp:posOffset>-450735</wp:posOffset>
              </wp:positionV>
              <wp:extent cx="7774942" cy="10058400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942" cy="10058400"/>
                        <a:chOff x="0" y="-21302"/>
                        <a:chExt cx="7774942" cy="10058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angle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4A6DF" id="Group 1" o:spid="_x0000_s1026" alt="&quot;&quot;" style="position:absolute;margin-left:-34.9pt;margin-top:-35.5pt;width:612.2pt;height:11in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">
              <v:rect id="Rectangle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white [3207]" stroked="f" strokeweight="1pt">
                <v:stroke miterlimit="4"/>
                <v:textbox inset="3pt,3pt,3pt,3pt"/>
              </v:rect>
              <v:shape id="Shape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Shape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Shape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angle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5F"/>
    <w:rsid w:val="00072E14"/>
    <w:rsid w:val="00087566"/>
    <w:rsid w:val="00154600"/>
    <w:rsid w:val="002022C5"/>
    <w:rsid w:val="00221A93"/>
    <w:rsid w:val="002F7E8E"/>
    <w:rsid w:val="00307AF5"/>
    <w:rsid w:val="003A4D43"/>
    <w:rsid w:val="00405349"/>
    <w:rsid w:val="004E22ED"/>
    <w:rsid w:val="0052603E"/>
    <w:rsid w:val="00547B59"/>
    <w:rsid w:val="005E1689"/>
    <w:rsid w:val="0063122E"/>
    <w:rsid w:val="00632D9B"/>
    <w:rsid w:val="006C60E6"/>
    <w:rsid w:val="006D46E0"/>
    <w:rsid w:val="007110E7"/>
    <w:rsid w:val="00892D35"/>
    <w:rsid w:val="008C17A9"/>
    <w:rsid w:val="008D1BC1"/>
    <w:rsid w:val="009921DD"/>
    <w:rsid w:val="009A2E78"/>
    <w:rsid w:val="00A132F2"/>
    <w:rsid w:val="00A4371F"/>
    <w:rsid w:val="00A85DCD"/>
    <w:rsid w:val="00AA156F"/>
    <w:rsid w:val="00AA2063"/>
    <w:rsid w:val="00AD7229"/>
    <w:rsid w:val="00AF3FB7"/>
    <w:rsid w:val="00C57474"/>
    <w:rsid w:val="00D31AAB"/>
    <w:rsid w:val="00D5453A"/>
    <w:rsid w:val="00D62B44"/>
    <w:rsid w:val="00E34153"/>
    <w:rsid w:val="00E6120C"/>
    <w:rsid w:val="00EF45F7"/>
    <w:rsid w:val="00F86FEB"/>
    <w:rsid w:val="00F9005F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8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21A93"/>
    <w:pPr>
      <w:jc w:val="center"/>
      <w:outlineLvl w:val="0"/>
    </w:pPr>
    <w:rPr>
      <w:rFonts w:cs="Times New Roman"/>
      <w:color w:val="FFFFFF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C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CD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FFFFFF" w:themeColor="accent4"/>
      <w:sz w:val="173"/>
      <w:szCs w:val="17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85DCD"/>
    <w:rPr>
      <w:rFonts w:cs="Times New Roman"/>
      <w:b/>
      <w:color w:val="FFFFFF" w:themeColor="accent4"/>
      <w:sz w:val="173"/>
      <w:szCs w:val="173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FFFFFF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5DCD"/>
    <w:rPr>
      <w:rFonts w:cs="Times New Roman"/>
      <w:b/>
      <w:color w:val="FFFFFF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85DCD"/>
    <w:rPr>
      <w:rFonts w:cs="Times New Roman"/>
      <w:color w:val="FFFFFF" w:themeColor="accent4"/>
      <w:sz w:val="66"/>
      <w:szCs w:val="66"/>
    </w:rPr>
  </w:style>
  <w:style w:type="paragraph" w:customStyle="1" w:styleId="Line1">
    <w:name w:val="Line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2">
    <w:name w:val="Line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3">
    <w:name w:val="Line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PlaceholderText">
    <w:name w:val="Placeholder Text"/>
    <w:basedOn w:val="DefaultParagraphFont"/>
    <w:uiPriority w:val="99"/>
    <w:semiHidden/>
    <w:rsid w:val="00A85DCD"/>
    <w:rPr>
      <w:color w:val="808080"/>
    </w:rPr>
  </w:style>
  <w:style w:type="paragraph" w:customStyle="1" w:styleId="Default">
    <w:name w:val="Default"/>
    <w:rsid w:val="009921D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Barker\Downloads\tf66881957_win32.dotx" TargetMode="External"/></Relationships>
</file>

<file path=word/theme/theme1.xml><?xml version="1.0" encoding="utf-8"?>
<a:theme xmlns:a="http://schemas.openxmlformats.org/drawingml/2006/main" name="EasterEggFlyer">
  <a:themeElements>
    <a:clrScheme name="Custom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FFFFFF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C6610-A11D-4C38-A91B-8C4B3A3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tf66881957_win32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2022-03-23T21:34:00Z</dcterms:created>
  <dcterms:modified xsi:type="dcterms:W3CDTF">2022-03-30T15:56:00Z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